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EB64" w14:textId="6ED98580" w:rsidR="00594DB5" w:rsidRPr="00F57396" w:rsidRDefault="0084052C" w:rsidP="005D2E2B">
      <w:pPr>
        <w:pStyle w:val="BodyText21"/>
        <w:ind w:left="142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Žádost o zařazení do evidence </w:t>
      </w:r>
      <w:r w:rsidR="00813C12">
        <w:rPr>
          <w:rFonts w:ascii="Arial" w:hAnsi="Arial" w:cs="Arial"/>
          <w:sz w:val="28"/>
          <w:szCs w:val="28"/>
        </w:rPr>
        <w:t>za účelem</w:t>
      </w:r>
      <w:r>
        <w:rPr>
          <w:rFonts w:ascii="Arial" w:hAnsi="Arial" w:cs="Arial"/>
          <w:sz w:val="28"/>
          <w:szCs w:val="28"/>
        </w:rPr>
        <w:t xml:space="preserve"> rozdělení náhrady pro nakladatele</w:t>
      </w:r>
    </w:p>
    <w:p w14:paraId="069909CA" w14:textId="77777777" w:rsidR="00594DB5" w:rsidRPr="0032425B" w:rsidRDefault="00594DB5" w:rsidP="00594DB5">
      <w:pPr>
        <w:pStyle w:val="BodyText21"/>
        <w:rPr>
          <w:rFonts w:ascii="Arial" w:hAnsi="Arial" w:cs="Arial"/>
          <w:szCs w:val="24"/>
        </w:rPr>
      </w:pPr>
    </w:p>
    <w:p w14:paraId="56174358" w14:textId="77777777" w:rsidR="003A6CB9" w:rsidRDefault="003A6CB9" w:rsidP="00594DB5">
      <w:pPr>
        <w:pStyle w:val="BodyText21"/>
        <w:rPr>
          <w:rFonts w:ascii="Arial" w:hAnsi="Arial" w:cs="Arial"/>
          <w:sz w:val="19"/>
          <w:szCs w:val="19"/>
        </w:rPr>
      </w:pPr>
    </w:p>
    <w:p w14:paraId="38192F2C" w14:textId="3398044B" w:rsidR="0084052C" w:rsidRDefault="0084052C" w:rsidP="00594DB5">
      <w:pPr>
        <w:pStyle w:val="BodyText21"/>
        <w:rPr>
          <w:rFonts w:ascii="Arial" w:hAnsi="Arial" w:cs="Arial"/>
          <w:sz w:val="19"/>
          <w:szCs w:val="19"/>
        </w:rPr>
      </w:pPr>
      <w:r w:rsidRPr="003A6CB9">
        <w:rPr>
          <w:rFonts w:ascii="Arial" w:hAnsi="Arial" w:cs="Arial"/>
          <w:sz w:val="19"/>
          <w:szCs w:val="19"/>
        </w:rPr>
        <w:t xml:space="preserve">Žádám o zařazení do evidence nakladatelů </w:t>
      </w:r>
      <w:r w:rsidR="00813C12" w:rsidRPr="003A6CB9">
        <w:rPr>
          <w:rFonts w:ascii="Arial" w:hAnsi="Arial" w:cs="Arial"/>
          <w:sz w:val="19"/>
          <w:szCs w:val="19"/>
        </w:rPr>
        <w:t>za účelem</w:t>
      </w:r>
      <w:r w:rsidRPr="003A6CB9">
        <w:rPr>
          <w:rFonts w:ascii="Arial" w:hAnsi="Arial" w:cs="Arial"/>
          <w:sz w:val="19"/>
          <w:szCs w:val="19"/>
        </w:rPr>
        <w:t xml:space="preserve"> rozdělení náhrad v souladu s usnesením vlády č. 238</w:t>
      </w:r>
      <w:r w:rsidR="003A6CB9">
        <w:rPr>
          <w:rFonts w:ascii="Arial" w:hAnsi="Arial" w:cs="Arial"/>
          <w:sz w:val="19"/>
          <w:szCs w:val="19"/>
        </w:rPr>
        <w:t>,</w:t>
      </w:r>
      <w:r w:rsidRPr="003A6CB9">
        <w:rPr>
          <w:rFonts w:ascii="Arial" w:hAnsi="Arial" w:cs="Arial"/>
          <w:sz w:val="19"/>
          <w:szCs w:val="19"/>
        </w:rPr>
        <w:t xml:space="preserve"> ze dne 1. března </w:t>
      </w:r>
      <w:r w:rsidR="003A6CB9" w:rsidRPr="003A6CB9">
        <w:rPr>
          <w:rFonts w:ascii="Arial" w:hAnsi="Arial" w:cs="Arial"/>
          <w:sz w:val="19"/>
          <w:szCs w:val="19"/>
        </w:rPr>
        <w:t xml:space="preserve">2021 </w:t>
      </w:r>
      <w:r w:rsidRPr="003A6CB9">
        <w:rPr>
          <w:rFonts w:ascii="Arial" w:hAnsi="Arial" w:cs="Arial"/>
          <w:sz w:val="19"/>
          <w:szCs w:val="19"/>
        </w:rPr>
        <w:t xml:space="preserve">a příkazní smlouvou uzavřenou </w:t>
      </w:r>
      <w:r w:rsidR="003A6CB9" w:rsidRPr="003A6CB9">
        <w:rPr>
          <w:rFonts w:ascii="Arial" w:hAnsi="Arial" w:cs="Arial"/>
          <w:sz w:val="19"/>
          <w:szCs w:val="19"/>
        </w:rPr>
        <w:t>dne 26. 7. 2021</w:t>
      </w:r>
      <w:r w:rsidR="003A6CB9">
        <w:rPr>
          <w:rFonts w:ascii="Arial" w:hAnsi="Arial" w:cs="Arial"/>
          <w:sz w:val="19"/>
          <w:szCs w:val="19"/>
        </w:rPr>
        <w:t xml:space="preserve"> </w:t>
      </w:r>
      <w:r w:rsidRPr="003A6CB9">
        <w:rPr>
          <w:rFonts w:ascii="Arial" w:hAnsi="Arial" w:cs="Arial"/>
          <w:sz w:val="19"/>
          <w:szCs w:val="19"/>
        </w:rPr>
        <w:t>mezi Národní knihovnou ČR, DILIA, divadelní, literární, audiovizuální agentury, z. s.</w:t>
      </w:r>
      <w:r w:rsidR="00B4281E" w:rsidRPr="003A6CB9">
        <w:rPr>
          <w:rFonts w:ascii="Arial" w:hAnsi="Arial" w:cs="Arial"/>
          <w:sz w:val="19"/>
          <w:szCs w:val="19"/>
        </w:rPr>
        <w:t xml:space="preserve"> </w:t>
      </w:r>
      <w:r w:rsidRPr="003A6CB9">
        <w:rPr>
          <w:rFonts w:ascii="Arial" w:hAnsi="Arial" w:cs="Arial"/>
          <w:sz w:val="19"/>
          <w:szCs w:val="19"/>
        </w:rPr>
        <w:t>a Svaz</w:t>
      </w:r>
      <w:r w:rsidR="00B4281E" w:rsidRPr="003A6CB9">
        <w:rPr>
          <w:rFonts w:ascii="Arial" w:hAnsi="Arial" w:cs="Arial"/>
          <w:sz w:val="19"/>
          <w:szCs w:val="19"/>
        </w:rPr>
        <w:t>em</w:t>
      </w:r>
      <w:r w:rsidRPr="003A6CB9">
        <w:rPr>
          <w:rFonts w:ascii="Arial" w:hAnsi="Arial" w:cs="Arial"/>
          <w:sz w:val="19"/>
          <w:szCs w:val="19"/>
        </w:rPr>
        <w:t xml:space="preserve"> českých knihkupců a nakladatelů, zapsaného spolku.</w:t>
      </w:r>
    </w:p>
    <w:p w14:paraId="09367FCC" w14:textId="77777777" w:rsidR="003A6CB9" w:rsidRPr="003A6CB9" w:rsidRDefault="003A6CB9" w:rsidP="00594DB5">
      <w:pPr>
        <w:pStyle w:val="BodyText21"/>
        <w:rPr>
          <w:rFonts w:ascii="Arial" w:hAnsi="Arial" w:cs="Arial"/>
          <w:sz w:val="19"/>
          <w:szCs w:val="19"/>
        </w:rPr>
      </w:pPr>
    </w:p>
    <w:p w14:paraId="6CE5E927" w14:textId="77777777" w:rsidR="00594DB5" w:rsidRPr="0032425B" w:rsidRDefault="00594DB5" w:rsidP="00594DB5">
      <w:pPr>
        <w:widowControl/>
        <w:rPr>
          <w:rFonts w:ascii="Arial" w:hAnsi="Arial" w:cs="Arial"/>
          <w:sz w:val="24"/>
          <w:szCs w:val="24"/>
        </w:rPr>
      </w:pP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7654"/>
      </w:tblGrid>
      <w:tr w:rsidR="00594DB5" w:rsidRPr="0071056A" w14:paraId="5E5F296A" w14:textId="77777777" w:rsidTr="006A3F1D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6EFC" w14:textId="77777777" w:rsidR="00594DB5" w:rsidRPr="0071056A" w:rsidRDefault="00594DB5" w:rsidP="007F45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56A">
              <w:rPr>
                <w:rFonts w:ascii="Arial" w:hAnsi="Arial" w:cs="Arial"/>
                <w:b/>
                <w:sz w:val="22"/>
                <w:szCs w:val="22"/>
              </w:rPr>
              <w:t xml:space="preserve">Obchodní název </w:t>
            </w:r>
          </w:p>
          <w:p w14:paraId="4F649017" w14:textId="318D146B" w:rsidR="00594DB5" w:rsidRPr="0071056A" w:rsidRDefault="00594DB5" w:rsidP="00B4281E">
            <w:pPr>
              <w:rPr>
                <w:rFonts w:ascii="Arial" w:hAnsi="Arial" w:cs="Arial"/>
                <w:b/>
              </w:rPr>
            </w:pPr>
            <w:r w:rsidRPr="0071056A">
              <w:rPr>
                <w:rFonts w:ascii="Arial" w:hAnsi="Arial" w:cs="Arial"/>
              </w:rPr>
              <w:t xml:space="preserve">(dle </w:t>
            </w:r>
            <w:r w:rsidR="00B4281E">
              <w:rPr>
                <w:rFonts w:ascii="Arial" w:hAnsi="Arial" w:cs="Arial"/>
              </w:rPr>
              <w:t>veřejného rejstříku</w:t>
            </w:r>
            <w:r w:rsidR="007A3664">
              <w:rPr>
                <w:rFonts w:ascii="Arial" w:hAnsi="Arial" w:cs="Arial"/>
              </w:rPr>
              <w:t xml:space="preserve"> nebo RŽP</w:t>
            </w:r>
            <w:r w:rsidRPr="0071056A">
              <w:rPr>
                <w:rFonts w:ascii="Arial" w:hAnsi="Arial" w:cs="Arial"/>
              </w:rPr>
              <w:t>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9453" w14:textId="77777777" w:rsidR="00594DB5" w:rsidRPr="0071056A" w:rsidRDefault="00594DB5" w:rsidP="007F45DF">
            <w:pPr>
              <w:rPr>
                <w:rFonts w:ascii="Arial" w:hAnsi="Arial" w:cs="Arial"/>
                <w:sz w:val="22"/>
                <w:szCs w:val="22"/>
              </w:rPr>
            </w:pPr>
            <w:r w:rsidRPr="007105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05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056A">
              <w:rPr>
                <w:rFonts w:ascii="Arial" w:hAnsi="Arial" w:cs="Arial"/>
                <w:sz w:val="22"/>
                <w:szCs w:val="22"/>
              </w:rPr>
            </w:r>
            <w:r w:rsidRPr="007105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105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3242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32425B" w:rsidRPr="0032425B">
              <w:rPr>
                <w:rFonts w:ascii="Arial" w:hAnsi="Arial" w:cs="Arial"/>
                <w:b/>
                <w:sz w:val="22"/>
                <w:szCs w:val="22"/>
              </w:rPr>
              <w:t>IČ:</w:t>
            </w:r>
            <w:r w:rsidR="0032425B" w:rsidRPr="00710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25B" w:rsidRPr="007105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25B" w:rsidRPr="007105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2425B" w:rsidRPr="0071056A">
              <w:rPr>
                <w:rFonts w:ascii="Arial" w:hAnsi="Arial" w:cs="Arial"/>
                <w:sz w:val="22"/>
                <w:szCs w:val="22"/>
              </w:rPr>
            </w:r>
            <w:r w:rsidR="0032425B" w:rsidRPr="007105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25B"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25B"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25B"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25B"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25B" w:rsidRPr="0071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25B" w:rsidRPr="007105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B5" w:rsidRPr="0071056A" w14:paraId="7343D61D" w14:textId="77777777" w:rsidTr="006A3F1D">
        <w:trPr>
          <w:trHeight w:val="23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AB9E" w14:textId="77777777" w:rsidR="00594DB5" w:rsidRPr="00594DB5" w:rsidRDefault="00594DB5" w:rsidP="007F45DF">
            <w:pPr>
              <w:rPr>
                <w:rFonts w:ascii="Arial" w:hAnsi="Arial" w:cs="Arial"/>
              </w:rPr>
            </w:pPr>
            <w:r w:rsidRPr="00594DB5">
              <w:rPr>
                <w:rFonts w:ascii="Arial" w:hAnsi="Arial" w:cs="Arial"/>
              </w:rPr>
              <w:t>Plátce DPH: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734A" w14:textId="77777777" w:rsidR="00594DB5" w:rsidRDefault="00594DB5" w:rsidP="00837C4A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t xml:space="preserve">ANO </w:t>
            </w:r>
            <w:r w:rsidR="00837C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7C4A">
              <w:rPr>
                <w:rFonts w:ascii="Arial" w:hAnsi="Arial" w:cs="Arial"/>
              </w:rPr>
              <w:instrText xml:space="preserve"> FORMCHECKBOX </w:instrText>
            </w:r>
            <w:r w:rsidR="00F2480A">
              <w:rPr>
                <w:rFonts w:ascii="Arial" w:hAnsi="Arial" w:cs="Arial"/>
              </w:rPr>
            </w:r>
            <w:r w:rsidR="00F2480A">
              <w:rPr>
                <w:rFonts w:ascii="Arial" w:hAnsi="Arial" w:cs="Arial"/>
              </w:rPr>
              <w:fldChar w:fldCharType="separate"/>
            </w:r>
            <w:r w:rsidR="00837C4A">
              <w:rPr>
                <w:rFonts w:ascii="Arial" w:hAnsi="Arial" w:cs="Arial"/>
              </w:rPr>
              <w:fldChar w:fldCharType="end"/>
            </w:r>
            <w:r w:rsidRPr="0071056A">
              <w:rPr>
                <w:rFonts w:ascii="Arial" w:hAnsi="Arial" w:cs="Arial"/>
              </w:rPr>
              <w:t xml:space="preserve">  NE </w:t>
            </w:r>
            <w:r w:rsidR="00837C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7C4A">
              <w:rPr>
                <w:rFonts w:ascii="Arial" w:hAnsi="Arial" w:cs="Arial"/>
              </w:rPr>
              <w:instrText xml:space="preserve"> FORMCHECKBOX </w:instrText>
            </w:r>
            <w:r w:rsidR="00F2480A">
              <w:rPr>
                <w:rFonts w:ascii="Arial" w:hAnsi="Arial" w:cs="Arial"/>
              </w:rPr>
            </w:r>
            <w:r w:rsidR="00F2480A">
              <w:rPr>
                <w:rFonts w:ascii="Arial" w:hAnsi="Arial" w:cs="Arial"/>
              </w:rPr>
              <w:fldChar w:fldCharType="separate"/>
            </w:r>
            <w:r w:rsidR="00837C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</w:t>
            </w:r>
            <w:r w:rsidR="00B605EE">
              <w:rPr>
                <w:rFonts w:ascii="Arial" w:hAnsi="Arial" w:cs="Arial"/>
              </w:rPr>
              <w:t xml:space="preserve">                                          </w:t>
            </w:r>
            <w:r w:rsidRPr="00B605EE">
              <w:rPr>
                <w:rFonts w:ascii="Arial" w:hAnsi="Arial" w:cs="Arial"/>
                <w:b/>
              </w:rPr>
              <w:t>DIČ:</w:t>
            </w:r>
            <w:r w:rsidRPr="0071056A">
              <w:rPr>
                <w:rFonts w:ascii="Arial" w:hAnsi="Arial" w:cs="Arial"/>
              </w:rPr>
              <w:t xml:space="preserve"> </w:t>
            </w:r>
            <w:r w:rsidRPr="0071056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  <w:p w14:paraId="186B9BC7" w14:textId="77777777" w:rsidR="0032425B" w:rsidRPr="0071056A" w:rsidRDefault="0032425B" w:rsidP="00837C4A">
            <w:pPr>
              <w:rPr>
                <w:rFonts w:ascii="Arial" w:hAnsi="Arial" w:cs="Arial"/>
              </w:rPr>
            </w:pPr>
          </w:p>
        </w:tc>
      </w:tr>
      <w:tr w:rsidR="00594DB5" w:rsidRPr="0071056A" w14:paraId="6FBF6B2B" w14:textId="77777777" w:rsidTr="006A3F1D">
        <w:trPr>
          <w:trHeight w:val="23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18EA" w14:textId="77777777" w:rsidR="00594DB5" w:rsidRPr="00594DB5" w:rsidRDefault="00594DB5" w:rsidP="00594DB5">
            <w:pPr>
              <w:rPr>
                <w:rFonts w:ascii="Arial" w:hAnsi="Arial" w:cs="Arial"/>
              </w:rPr>
            </w:pPr>
            <w:r w:rsidRPr="00594DB5">
              <w:rPr>
                <w:rFonts w:ascii="Arial" w:hAnsi="Arial" w:cs="Arial"/>
              </w:rPr>
              <w:t>Statutární zástupce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7E95" w14:textId="77777777" w:rsidR="00594DB5" w:rsidRDefault="00594DB5" w:rsidP="00594DB5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  <w:p w14:paraId="6A76EF18" w14:textId="77777777" w:rsidR="0032425B" w:rsidRPr="0071056A" w:rsidRDefault="0032425B" w:rsidP="00594DB5">
            <w:pPr>
              <w:rPr>
                <w:rFonts w:ascii="Arial" w:hAnsi="Arial" w:cs="Arial"/>
              </w:rPr>
            </w:pPr>
          </w:p>
        </w:tc>
      </w:tr>
      <w:tr w:rsidR="00594DB5" w:rsidRPr="0071056A" w14:paraId="313EF4AE" w14:textId="77777777" w:rsidTr="006A3F1D">
        <w:trPr>
          <w:trHeight w:val="23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4FB4" w14:textId="77777777" w:rsidR="00594DB5" w:rsidRPr="00594DB5" w:rsidRDefault="00594DB5" w:rsidP="00594DB5">
            <w:pPr>
              <w:rPr>
                <w:rFonts w:ascii="Arial" w:hAnsi="Arial" w:cs="Arial"/>
              </w:rPr>
            </w:pPr>
            <w:r w:rsidRPr="00594DB5">
              <w:rPr>
                <w:rFonts w:ascii="Arial" w:hAnsi="Arial" w:cs="Arial"/>
              </w:rPr>
              <w:t>Funkce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6244" w14:textId="77777777" w:rsidR="00594DB5" w:rsidRDefault="00594DB5" w:rsidP="00594DB5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="00837C4A">
              <w:rPr>
                <w:rFonts w:ascii="Arial" w:hAnsi="Arial" w:cs="Arial"/>
              </w:rPr>
              <w:t xml:space="preserve">                          tel.</w:t>
            </w:r>
            <w:r>
              <w:rPr>
                <w:rFonts w:ascii="Arial" w:hAnsi="Arial" w:cs="Arial"/>
              </w:rPr>
              <w:t>:</w:t>
            </w:r>
            <w:r w:rsidRPr="0071056A">
              <w:rPr>
                <w:rFonts w:ascii="Arial" w:hAnsi="Arial" w:cs="Arial"/>
              </w:rPr>
              <w:t xml:space="preserve"> </w:t>
            </w:r>
            <w:r w:rsidRPr="007105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</w:t>
            </w:r>
            <w:r w:rsidR="00837C4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email:</w:t>
            </w:r>
            <w:r w:rsidRPr="0071056A">
              <w:rPr>
                <w:rFonts w:ascii="Arial" w:hAnsi="Arial" w:cs="Arial"/>
              </w:rPr>
              <w:t xml:space="preserve"> </w:t>
            </w:r>
            <w:r w:rsidRPr="007105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73C3952E" w14:textId="77777777" w:rsidR="0032425B" w:rsidRPr="0071056A" w:rsidRDefault="0032425B" w:rsidP="00594DB5">
            <w:pPr>
              <w:rPr>
                <w:rFonts w:ascii="Arial" w:hAnsi="Arial" w:cs="Arial"/>
              </w:rPr>
            </w:pPr>
          </w:p>
        </w:tc>
      </w:tr>
    </w:tbl>
    <w:p w14:paraId="61341A25" w14:textId="77777777" w:rsidR="00594DB5" w:rsidRPr="0032425B" w:rsidRDefault="00594DB5" w:rsidP="00594DB5">
      <w:pPr>
        <w:widowControl/>
        <w:ind w:left="4395" w:hanging="4395"/>
        <w:rPr>
          <w:rFonts w:ascii="Arial" w:hAnsi="Arial" w:cs="Arial"/>
          <w:sz w:val="16"/>
          <w:szCs w:val="16"/>
        </w:rPr>
      </w:pPr>
    </w:p>
    <w:p w14:paraId="26DBE166" w14:textId="77777777" w:rsidR="00594DB5" w:rsidRPr="00B605EE" w:rsidRDefault="00594DB5" w:rsidP="00594DB5">
      <w:pPr>
        <w:widowControl/>
        <w:ind w:left="4395" w:hanging="4395"/>
        <w:rPr>
          <w:rFonts w:ascii="Arial" w:hAnsi="Arial" w:cs="Arial"/>
          <w:b/>
        </w:rPr>
      </w:pPr>
      <w:r w:rsidRPr="00B605EE">
        <w:rPr>
          <w:rFonts w:ascii="Arial" w:hAnsi="Arial" w:cs="Arial"/>
          <w:b/>
        </w:rPr>
        <w:t>Kontaktní osoby:</w:t>
      </w: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3432"/>
        <w:gridCol w:w="4252"/>
      </w:tblGrid>
      <w:tr w:rsidR="00594DB5" w:rsidRPr="0071056A" w14:paraId="193E9B4C" w14:textId="77777777" w:rsidTr="006A3F1D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C55E" w14:textId="77777777" w:rsidR="00594DB5" w:rsidRPr="009E75C0" w:rsidRDefault="00594DB5" w:rsidP="007F45DF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93A5" w14:textId="77777777" w:rsidR="00594DB5" w:rsidRPr="009E75C0" w:rsidRDefault="0032425B" w:rsidP="007F4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RLN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FB61" w14:textId="77777777" w:rsidR="00594DB5" w:rsidRPr="0071056A" w:rsidRDefault="00594DB5" w:rsidP="007F45DF">
            <w:pPr>
              <w:rPr>
                <w:rFonts w:ascii="Arial" w:hAnsi="Arial" w:cs="Arial"/>
                <w:sz w:val="22"/>
                <w:szCs w:val="22"/>
              </w:rPr>
            </w:pPr>
            <w:r w:rsidRPr="009E75C0">
              <w:rPr>
                <w:rFonts w:ascii="Arial" w:hAnsi="Arial" w:cs="Arial"/>
              </w:rPr>
              <w:t>Kontaktní osoba pro</w:t>
            </w:r>
            <w:r>
              <w:rPr>
                <w:rFonts w:ascii="Arial" w:hAnsi="Arial" w:cs="Arial"/>
              </w:rPr>
              <w:t xml:space="preserve"> vyúčtování</w:t>
            </w:r>
          </w:p>
        </w:tc>
      </w:tr>
      <w:tr w:rsidR="00594DB5" w:rsidRPr="0071056A" w14:paraId="564A0703" w14:textId="77777777" w:rsidTr="006A3F1D">
        <w:trPr>
          <w:trHeight w:val="230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6B09" w14:textId="77777777" w:rsidR="00594DB5" w:rsidRPr="0071056A" w:rsidRDefault="00594DB5" w:rsidP="007F4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E321" w14:textId="77777777" w:rsidR="00594DB5" w:rsidRPr="0071056A" w:rsidRDefault="00837C4A" w:rsidP="007F45DF">
            <w:pPr>
              <w:rPr>
                <w:rFonts w:ascii="Arial" w:hAnsi="Arial" w:cs="Arial"/>
                <w:sz w:val="22"/>
                <w:szCs w:val="22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3EEF" w14:textId="77777777" w:rsidR="00594DB5" w:rsidRDefault="00837C4A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  <w:p w14:paraId="44F7176A" w14:textId="77777777" w:rsidR="0032425B" w:rsidRPr="0071056A" w:rsidRDefault="0032425B" w:rsidP="007F4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B5" w:rsidRPr="0071056A" w14:paraId="67C85EB0" w14:textId="77777777" w:rsidTr="006A3F1D">
        <w:trPr>
          <w:trHeight w:val="230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DF32" w14:textId="77777777" w:rsidR="00594DB5" w:rsidRPr="0071056A" w:rsidRDefault="00594DB5" w:rsidP="007F4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6A98" w14:textId="77777777" w:rsidR="00594DB5" w:rsidRPr="0071056A" w:rsidRDefault="00837C4A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EC37" w14:textId="77777777" w:rsidR="00594DB5" w:rsidRDefault="00837C4A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  <w:p w14:paraId="2CE1A6CA" w14:textId="77777777" w:rsidR="0032425B" w:rsidRPr="0071056A" w:rsidRDefault="0032425B" w:rsidP="007F45DF">
            <w:pPr>
              <w:rPr>
                <w:rFonts w:ascii="Arial" w:hAnsi="Arial" w:cs="Arial"/>
              </w:rPr>
            </w:pPr>
          </w:p>
        </w:tc>
      </w:tr>
      <w:tr w:rsidR="00594DB5" w:rsidRPr="0071056A" w14:paraId="6D408134" w14:textId="77777777" w:rsidTr="006A3F1D">
        <w:trPr>
          <w:trHeight w:val="230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6579" w14:textId="77777777" w:rsidR="00594DB5" w:rsidRPr="009E75C0" w:rsidRDefault="00594DB5" w:rsidP="007F4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9D23" w14:textId="77777777" w:rsidR="00594DB5" w:rsidRPr="0071056A" w:rsidRDefault="00837C4A" w:rsidP="007F45DF">
            <w:pPr>
              <w:rPr>
                <w:rFonts w:ascii="Arial" w:hAnsi="Arial" w:cs="Arial"/>
                <w:sz w:val="22"/>
                <w:szCs w:val="22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1ACF" w14:textId="77777777" w:rsidR="00594DB5" w:rsidRDefault="00837C4A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  <w:p w14:paraId="092861E7" w14:textId="77777777" w:rsidR="0032425B" w:rsidRPr="0071056A" w:rsidRDefault="0032425B" w:rsidP="007F4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9A120" w14:textId="77777777" w:rsidR="00594DB5" w:rsidRPr="0032425B" w:rsidRDefault="00594DB5" w:rsidP="00594DB5">
      <w:pPr>
        <w:rPr>
          <w:rFonts w:ascii="Arial" w:hAnsi="Arial" w:cs="Arial"/>
          <w:sz w:val="16"/>
          <w:szCs w:val="16"/>
        </w:rPr>
      </w:pPr>
    </w:p>
    <w:p w14:paraId="2C971E92" w14:textId="77777777" w:rsidR="00594DB5" w:rsidRPr="00B605EE" w:rsidRDefault="00594DB5" w:rsidP="00594DB5">
      <w:pPr>
        <w:rPr>
          <w:rFonts w:ascii="Arial" w:hAnsi="Arial" w:cs="Arial"/>
          <w:b/>
        </w:rPr>
      </w:pPr>
      <w:r w:rsidRPr="00B605EE">
        <w:rPr>
          <w:rFonts w:ascii="Arial" w:hAnsi="Arial" w:cs="Arial"/>
          <w:b/>
        </w:rPr>
        <w:t>Adresa:</w:t>
      </w: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718"/>
      </w:tblGrid>
      <w:tr w:rsidR="00594DB5" w:rsidRPr="0071056A" w14:paraId="304993AA" w14:textId="77777777" w:rsidTr="006A3F1D">
        <w:tc>
          <w:tcPr>
            <w:tcW w:w="2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87A1" w14:textId="77777777" w:rsidR="00594DB5" w:rsidRPr="0071056A" w:rsidRDefault="00594DB5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 xml:space="preserve"> společnosti/</w:t>
            </w:r>
            <w:r w:rsidRPr="0071056A">
              <w:rPr>
                <w:rFonts w:ascii="Arial" w:hAnsi="Arial" w:cs="Arial"/>
              </w:rPr>
              <w:t xml:space="preserve"> Místo podnikání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6BF4FF" w14:textId="77777777" w:rsidR="00594DB5" w:rsidRPr="0071056A" w:rsidRDefault="00594DB5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  <w:bookmarkEnd w:id="1"/>
          <w:p w14:paraId="18A29562" w14:textId="77777777" w:rsidR="00594DB5" w:rsidRPr="0071056A" w:rsidRDefault="00594DB5" w:rsidP="007F45DF">
            <w:pPr>
              <w:rPr>
                <w:rFonts w:ascii="Arial" w:hAnsi="Arial" w:cs="Arial"/>
              </w:rPr>
            </w:pPr>
          </w:p>
        </w:tc>
      </w:tr>
      <w:tr w:rsidR="00594DB5" w:rsidRPr="0071056A" w14:paraId="6FAC2BC6" w14:textId="77777777" w:rsidTr="006A3F1D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AA0A" w14:textId="77777777" w:rsidR="00594DB5" w:rsidRPr="0071056A" w:rsidRDefault="00594DB5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t>Adresa pro doručování</w:t>
            </w:r>
          </w:p>
        </w:tc>
        <w:tc>
          <w:tcPr>
            <w:tcW w:w="77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320DD7" w14:textId="77777777" w:rsidR="00594DB5" w:rsidRPr="0071056A" w:rsidRDefault="00594DB5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</w:p>
          <w:p w14:paraId="31499A2B" w14:textId="77777777" w:rsidR="00594DB5" w:rsidRPr="0071056A" w:rsidRDefault="00594DB5" w:rsidP="007F45DF">
            <w:pPr>
              <w:rPr>
                <w:rFonts w:ascii="Arial" w:hAnsi="Arial" w:cs="Arial"/>
              </w:rPr>
            </w:pPr>
          </w:p>
        </w:tc>
      </w:tr>
    </w:tbl>
    <w:p w14:paraId="3B184810" w14:textId="77777777" w:rsidR="00594DB5" w:rsidRPr="0032425B" w:rsidRDefault="00594DB5" w:rsidP="00594DB5">
      <w:pPr>
        <w:rPr>
          <w:rFonts w:ascii="Arial" w:hAnsi="Arial" w:cs="Arial"/>
          <w:sz w:val="16"/>
          <w:szCs w:val="16"/>
        </w:rPr>
      </w:pPr>
    </w:p>
    <w:p w14:paraId="2D914E7A" w14:textId="77777777" w:rsidR="00594DB5" w:rsidRPr="00B605EE" w:rsidRDefault="00594DB5" w:rsidP="00594DB5">
      <w:pPr>
        <w:rPr>
          <w:rFonts w:ascii="Arial" w:hAnsi="Arial" w:cs="Arial"/>
          <w:b/>
        </w:rPr>
      </w:pPr>
      <w:r w:rsidRPr="00B605EE">
        <w:rPr>
          <w:rFonts w:ascii="Arial" w:hAnsi="Arial" w:cs="Arial"/>
          <w:b/>
        </w:rPr>
        <w:t>Bankovní spojení:</w:t>
      </w: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66"/>
        <w:gridCol w:w="4252"/>
      </w:tblGrid>
      <w:tr w:rsidR="00594DB5" w:rsidRPr="0071056A" w14:paraId="2961BE0C" w14:textId="77777777" w:rsidTr="006A3F1D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6ECB" w14:textId="77777777" w:rsidR="00594DB5" w:rsidRPr="0071056A" w:rsidRDefault="00594DB5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t>Číslo účtu</w:t>
            </w:r>
            <w:r w:rsidR="0032425B">
              <w:rPr>
                <w:rFonts w:ascii="Arial" w:hAnsi="Arial" w:cs="Arial"/>
              </w:rPr>
              <w:t>/ kód banky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3EBB" w14:textId="77777777" w:rsidR="00594DB5" w:rsidRPr="0071056A" w:rsidRDefault="00594DB5" w:rsidP="007F45DF">
            <w:pPr>
              <w:rPr>
                <w:rFonts w:ascii="Arial" w:hAnsi="Arial" w:cs="Arial"/>
              </w:rPr>
            </w:pPr>
            <w:r w:rsidRPr="0071056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1056A">
              <w:rPr>
                <w:rFonts w:ascii="Arial" w:hAnsi="Arial" w:cs="Arial"/>
              </w:rPr>
              <w:instrText xml:space="preserve"> FORMTEXT </w:instrText>
            </w:r>
            <w:r w:rsidRPr="0071056A">
              <w:rPr>
                <w:rFonts w:ascii="Arial" w:hAnsi="Arial" w:cs="Arial"/>
              </w:rPr>
            </w:r>
            <w:r w:rsidRPr="0071056A">
              <w:rPr>
                <w:rFonts w:ascii="Arial" w:hAnsi="Arial" w:cs="Arial"/>
              </w:rPr>
              <w:fldChar w:fldCharType="separate"/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  <w:noProof/>
              </w:rPr>
              <w:t> </w:t>
            </w:r>
            <w:r w:rsidRPr="0071056A">
              <w:rPr>
                <w:rFonts w:ascii="Arial" w:hAnsi="Arial" w:cs="Arial"/>
              </w:rPr>
              <w:fldChar w:fldCharType="end"/>
            </w:r>
            <w:bookmarkEnd w:id="2"/>
            <w:r w:rsidRPr="00710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75BC" w14:textId="77777777" w:rsidR="00594DB5" w:rsidRDefault="0032425B" w:rsidP="00324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Specifický symbol</w:t>
            </w:r>
            <w:r w:rsidR="00594DB5" w:rsidRPr="0071056A">
              <w:rPr>
                <w:rFonts w:ascii="Arial" w:hAnsi="Arial" w:cs="Arial"/>
              </w:rPr>
              <w:t>:</w:t>
            </w:r>
            <w:r w:rsidR="00594DB5" w:rsidRPr="0071056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594DB5" w:rsidRPr="0071056A">
              <w:rPr>
                <w:rFonts w:ascii="Arial" w:hAnsi="Arial" w:cs="Arial"/>
              </w:rPr>
              <w:instrText xml:space="preserve"> FORMTEXT </w:instrText>
            </w:r>
            <w:r w:rsidR="00594DB5" w:rsidRPr="0071056A">
              <w:rPr>
                <w:rFonts w:ascii="Arial" w:hAnsi="Arial" w:cs="Arial"/>
              </w:rPr>
            </w:r>
            <w:r w:rsidR="00594DB5" w:rsidRPr="0071056A">
              <w:rPr>
                <w:rFonts w:ascii="Arial" w:hAnsi="Arial" w:cs="Arial"/>
              </w:rPr>
              <w:fldChar w:fldCharType="separate"/>
            </w:r>
            <w:bookmarkStart w:id="4" w:name="_GoBack"/>
            <w:r w:rsidR="00594DB5" w:rsidRPr="0071056A">
              <w:rPr>
                <w:rFonts w:ascii="Arial" w:hAnsi="Arial" w:cs="Arial"/>
                <w:noProof/>
              </w:rPr>
              <w:t> </w:t>
            </w:r>
            <w:r w:rsidR="00594DB5" w:rsidRPr="0071056A">
              <w:rPr>
                <w:rFonts w:ascii="Arial" w:hAnsi="Arial" w:cs="Arial"/>
                <w:noProof/>
              </w:rPr>
              <w:t> </w:t>
            </w:r>
            <w:r w:rsidR="00594DB5" w:rsidRPr="0071056A">
              <w:rPr>
                <w:rFonts w:ascii="Arial" w:hAnsi="Arial" w:cs="Arial"/>
                <w:noProof/>
              </w:rPr>
              <w:t> </w:t>
            </w:r>
            <w:r w:rsidR="00594DB5" w:rsidRPr="0071056A">
              <w:rPr>
                <w:rFonts w:ascii="Arial" w:hAnsi="Arial" w:cs="Arial"/>
                <w:noProof/>
              </w:rPr>
              <w:t> </w:t>
            </w:r>
            <w:r w:rsidR="00594DB5" w:rsidRPr="0071056A">
              <w:rPr>
                <w:rFonts w:ascii="Arial" w:hAnsi="Arial" w:cs="Arial"/>
                <w:noProof/>
              </w:rPr>
              <w:t> </w:t>
            </w:r>
            <w:bookmarkEnd w:id="4"/>
            <w:r w:rsidR="00594DB5" w:rsidRPr="0071056A">
              <w:rPr>
                <w:rFonts w:ascii="Arial" w:hAnsi="Arial" w:cs="Arial"/>
              </w:rPr>
              <w:fldChar w:fldCharType="end"/>
            </w:r>
            <w:bookmarkEnd w:id="3"/>
            <w:r w:rsidR="00594DB5" w:rsidRPr="0071056A">
              <w:rPr>
                <w:rFonts w:ascii="Arial" w:hAnsi="Arial" w:cs="Arial"/>
              </w:rPr>
              <w:t xml:space="preserve">  </w:t>
            </w:r>
          </w:p>
          <w:p w14:paraId="1203730F" w14:textId="77777777" w:rsidR="0032425B" w:rsidRPr="0071056A" w:rsidRDefault="0032425B" w:rsidP="0032425B">
            <w:pPr>
              <w:rPr>
                <w:rFonts w:ascii="Arial" w:hAnsi="Arial" w:cs="Arial"/>
              </w:rPr>
            </w:pPr>
          </w:p>
        </w:tc>
      </w:tr>
    </w:tbl>
    <w:p w14:paraId="5162DAA0" w14:textId="77777777" w:rsidR="00594DB5" w:rsidRDefault="00594DB5" w:rsidP="004B5D60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9E97FEB" w14:textId="77777777" w:rsidR="003A6CB9" w:rsidRDefault="003A6CB9" w:rsidP="004B5D60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5869FB9F" w14:textId="6B4AE9FD" w:rsidR="00FC6A09" w:rsidRDefault="00B4281E" w:rsidP="004B5D60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Žadatel</w:t>
      </w:r>
      <w:r w:rsidRPr="00096274">
        <w:rPr>
          <w:rFonts w:ascii="Arial" w:hAnsi="Arial" w:cs="Arial"/>
          <w:sz w:val="16"/>
          <w:szCs w:val="16"/>
        </w:rPr>
        <w:t xml:space="preserve"> bere na vědomí, že v souvislosti s </w:t>
      </w:r>
      <w:r w:rsidR="00813C12">
        <w:rPr>
          <w:rFonts w:ascii="Arial" w:hAnsi="Arial" w:cs="Arial"/>
          <w:sz w:val="16"/>
          <w:szCs w:val="16"/>
        </w:rPr>
        <w:t>evidencí žádosti</w:t>
      </w:r>
      <w:r w:rsidRPr="00096274">
        <w:rPr>
          <w:rFonts w:ascii="Arial" w:hAnsi="Arial" w:cs="Arial"/>
          <w:sz w:val="16"/>
          <w:szCs w:val="16"/>
        </w:rPr>
        <w:t xml:space="preserve"> dochází ke zpracování jeho osobních údajů</w:t>
      </w:r>
      <w:r>
        <w:rPr>
          <w:rFonts w:ascii="Arial" w:hAnsi="Arial" w:cs="Arial"/>
          <w:sz w:val="16"/>
          <w:szCs w:val="16"/>
        </w:rPr>
        <w:t xml:space="preserve"> </w:t>
      </w:r>
      <w:r w:rsidR="00813C12">
        <w:rPr>
          <w:rFonts w:ascii="Arial" w:hAnsi="Arial" w:cs="Arial"/>
          <w:sz w:val="16"/>
          <w:szCs w:val="16"/>
        </w:rPr>
        <w:t xml:space="preserve">a zpracování/ využití evidence vydaných děl nakladatele </w:t>
      </w:r>
      <w:r>
        <w:rPr>
          <w:rFonts w:ascii="Arial" w:hAnsi="Arial" w:cs="Arial"/>
          <w:sz w:val="16"/>
          <w:szCs w:val="16"/>
        </w:rPr>
        <w:t xml:space="preserve">ze strany </w:t>
      </w:r>
      <w:r w:rsidR="00A728F3" w:rsidRPr="00A728F3">
        <w:rPr>
          <w:rFonts w:ascii="Arial" w:hAnsi="Arial" w:cs="Arial"/>
          <w:sz w:val="16"/>
          <w:szCs w:val="16"/>
        </w:rPr>
        <w:t>DILIA, divadelní, literární, audiovizuální agentury, z. s.</w:t>
      </w:r>
      <w:r w:rsidR="00A728F3">
        <w:rPr>
          <w:rFonts w:ascii="Arial" w:hAnsi="Arial" w:cs="Arial"/>
          <w:sz w:val="16"/>
          <w:szCs w:val="16"/>
        </w:rPr>
        <w:t xml:space="preserve"> (dále jen „</w:t>
      </w:r>
      <w:r>
        <w:rPr>
          <w:rFonts w:ascii="Arial" w:hAnsi="Arial" w:cs="Arial"/>
          <w:sz w:val="16"/>
          <w:szCs w:val="16"/>
        </w:rPr>
        <w:t>DILIA</w:t>
      </w:r>
      <w:r w:rsidR="00A728F3">
        <w:rPr>
          <w:rFonts w:ascii="Arial" w:hAnsi="Arial" w:cs="Arial"/>
          <w:sz w:val="16"/>
          <w:szCs w:val="16"/>
        </w:rPr>
        <w:t>“)</w:t>
      </w:r>
      <w:r>
        <w:rPr>
          <w:rFonts w:ascii="Arial" w:hAnsi="Arial" w:cs="Arial"/>
          <w:sz w:val="16"/>
          <w:szCs w:val="16"/>
        </w:rPr>
        <w:t xml:space="preserve">, a souhlasí s jejich </w:t>
      </w:r>
      <w:r w:rsidR="00A728F3">
        <w:rPr>
          <w:rFonts w:ascii="Arial" w:hAnsi="Arial" w:cs="Arial"/>
          <w:sz w:val="16"/>
          <w:szCs w:val="16"/>
        </w:rPr>
        <w:t xml:space="preserve">využitím </w:t>
      </w:r>
      <w:r w:rsidR="00A728F3" w:rsidRPr="00A728F3">
        <w:rPr>
          <w:rFonts w:ascii="Arial" w:hAnsi="Arial" w:cs="Arial"/>
          <w:sz w:val="16"/>
          <w:szCs w:val="16"/>
        </w:rPr>
        <w:t xml:space="preserve">za účelem rozdělení náhrad v souladu s usnesením vlády č. 238 ze dne 1. března </w:t>
      </w:r>
      <w:r w:rsidR="003A6CB9">
        <w:rPr>
          <w:rFonts w:ascii="Arial" w:hAnsi="Arial" w:cs="Arial"/>
          <w:sz w:val="16"/>
          <w:szCs w:val="16"/>
        </w:rPr>
        <w:t xml:space="preserve">2021 </w:t>
      </w:r>
      <w:r w:rsidR="00A728F3" w:rsidRPr="00A728F3">
        <w:rPr>
          <w:rFonts w:ascii="Arial" w:hAnsi="Arial" w:cs="Arial"/>
          <w:sz w:val="16"/>
          <w:szCs w:val="16"/>
        </w:rPr>
        <w:t xml:space="preserve">a příkazní smlouvou uzavřenou </w:t>
      </w:r>
      <w:r w:rsidR="003A6CB9">
        <w:rPr>
          <w:rFonts w:ascii="Arial" w:hAnsi="Arial" w:cs="Arial"/>
          <w:sz w:val="16"/>
          <w:szCs w:val="16"/>
        </w:rPr>
        <w:t xml:space="preserve">dne </w:t>
      </w:r>
      <w:r w:rsidR="003A6CB9" w:rsidRPr="003A6CB9">
        <w:rPr>
          <w:rFonts w:ascii="Arial" w:hAnsi="Arial" w:cs="Arial"/>
          <w:sz w:val="16"/>
          <w:szCs w:val="16"/>
        </w:rPr>
        <w:t>26. 7. 2021</w:t>
      </w:r>
      <w:r w:rsidR="003A6CB9">
        <w:rPr>
          <w:rFonts w:ascii="Arial" w:hAnsi="Arial" w:cs="Arial"/>
          <w:sz w:val="16"/>
          <w:szCs w:val="16"/>
        </w:rPr>
        <w:t xml:space="preserve"> </w:t>
      </w:r>
      <w:r w:rsidR="00A728F3" w:rsidRPr="00A728F3">
        <w:rPr>
          <w:rFonts w:ascii="Arial" w:hAnsi="Arial" w:cs="Arial"/>
          <w:sz w:val="16"/>
          <w:szCs w:val="16"/>
        </w:rPr>
        <w:t>mezi Národní knihovnou ČR</w:t>
      </w:r>
      <w:r w:rsidR="00A728F3">
        <w:rPr>
          <w:rFonts w:ascii="Arial" w:hAnsi="Arial" w:cs="Arial"/>
          <w:sz w:val="16"/>
          <w:szCs w:val="16"/>
        </w:rPr>
        <w:t xml:space="preserve"> (dále jen NK ČR)</w:t>
      </w:r>
      <w:r w:rsidR="00A728F3" w:rsidRPr="00A728F3">
        <w:rPr>
          <w:rFonts w:ascii="Arial" w:hAnsi="Arial" w:cs="Arial"/>
          <w:sz w:val="16"/>
          <w:szCs w:val="16"/>
        </w:rPr>
        <w:t>, DILIA a Svazem českých knihkupců a nakladatelů, zapsaného spolku</w:t>
      </w:r>
      <w:r w:rsidR="00A728F3">
        <w:rPr>
          <w:rFonts w:ascii="Arial" w:hAnsi="Arial" w:cs="Arial"/>
          <w:sz w:val="16"/>
          <w:szCs w:val="16"/>
        </w:rPr>
        <w:t xml:space="preserve"> (dále jen SČKN), i </w:t>
      </w:r>
      <w:r w:rsidR="003A6CB9">
        <w:rPr>
          <w:rFonts w:ascii="Arial" w:hAnsi="Arial" w:cs="Arial"/>
          <w:sz w:val="16"/>
          <w:szCs w:val="16"/>
        </w:rPr>
        <w:t xml:space="preserve">s jejich </w:t>
      </w:r>
      <w:r>
        <w:rPr>
          <w:rFonts w:ascii="Arial" w:hAnsi="Arial" w:cs="Arial"/>
          <w:sz w:val="16"/>
          <w:szCs w:val="16"/>
        </w:rPr>
        <w:t xml:space="preserve">případným předáním </w:t>
      </w:r>
      <w:r w:rsidR="00A728F3">
        <w:rPr>
          <w:rFonts w:ascii="Arial" w:hAnsi="Arial" w:cs="Arial"/>
          <w:sz w:val="16"/>
          <w:szCs w:val="16"/>
        </w:rPr>
        <w:t>NK ČR a SKČN v této souvislosti</w:t>
      </w:r>
      <w:r w:rsidRPr="0009627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FC6A09" w:rsidRPr="000513D5">
        <w:rPr>
          <w:rFonts w:ascii="Arial" w:hAnsi="Arial" w:cs="Arial"/>
          <w:sz w:val="16"/>
          <w:szCs w:val="16"/>
        </w:rPr>
        <w:t xml:space="preserve">DILIA zpracovává osobní údaje v souladu s Nařízením Evropského parlamentu a Rady (EU) č. 2016/679 (obecné nařízení o ochraně osobních údajů). Podrobné informace ohledně zpracování osobních údajů a především práva nositele práv související se zpracováním osobních údajů jsou k dispozici v dokumentu Zásady ochrany osobních údajů na webové adrese: www.dilia.cz/osobniudaje. S případnými dotazy a žádostmi souvisejícími s ochranou osobních údajů se nositel práv může kdykoliv obrátit na osobu Pověřence pro ochranu osobních údajů DILIA na adrese Krátkého 143/1, 190 03 Praha 9, nebo na e-mailovém kontaktu: </w:t>
      </w:r>
      <w:hyperlink r:id="rId7" w:history="1">
        <w:r w:rsidR="007E40B9" w:rsidRPr="000513D5">
          <w:rPr>
            <w:rStyle w:val="Hypertextovodkaz"/>
            <w:rFonts w:ascii="Arial" w:hAnsi="Arial" w:cs="Arial"/>
            <w:sz w:val="16"/>
            <w:szCs w:val="16"/>
          </w:rPr>
          <w:t>gdpr@dilia.cz</w:t>
        </w:r>
      </w:hyperlink>
      <w:r w:rsidR="00FC6A09" w:rsidRPr="000513D5">
        <w:rPr>
          <w:rFonts w:ascii="Arial" w:hAnsi="Arial" w:cs="Arial"/>
          <w:sz w:val="16"/>
          <w:szCs w:val="16"/>
        </w:rPr>
        <w:t>.</w:t>
      </w:r>
    </w:p>
    <w:p w14:paraId="3DDD4FEF" w14:textId="77777777" w:rsidR="003A6CB9" w:rsidRDefault="003A6CB9" w:rsidP="004B5D60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E505D70" w14:textId="7752C9EB" w:rsidR="003A6CB9" w:rsidRPr="00E20FEA" w:rsidRDefault="00E44439" w:rsidP="004B5D60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E20FEA">
        <w:rPr>
          <w:rFonts w:ascii="Arial" w:hAnsi="Arial" w:cs="Arial"/>
          <w:b/>
          <w:bCs/>
          <w:sz w:val="16"/>
          <w:szCs w:val="16"/>
        </w:rPr>
        <w:t>Není-li nakladatel k datu podání žádosti v evidenci kolektivní správy DILIA, musí k této žádosti přiložit vyplněný Registrační list nakladatele.</w:t>
      </w:r>
    </w:p>
    <w:p w14:paraId="1C1D74D2" w14:textId="77777777" w:rsidR="003A6CB9" w:rsidRPr="00E20FEA" w:rsidRDefault="003A6CB9" w:rsidP="004B5D60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6827CF2E" w14:textId="77777777" w:rsidR="003A6CB9" w:rsidRDefault="003A6CB9" w:rsidP="004B5D60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5A441045" w14:textId="77777777" w:rsidR="003A6CB9" w:rsidRDefault="003A6CB9" w:rsidP="004B5D60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47AE4C0" w14:textId="77777777" w:rsidR="003A6CB9" w:rsidRDefault="003A6CB9" w:rsidP="004B5D60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4E6F83F" w14:textId="77777777" w:rsidR="007E40B9" w:rsidRPr="00FC6A09" w:rsidRDefault="007E40B9" w:rsidP="00FC6A09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36"/>
      </w:tblGrid>
      <w:tr w:rsidR="00594DB5" w:rsidRPr="00F57396" w14:paraId="7A16F8D8" w14:textId="77777777" w:rsidTr="008E6660">
        <w:trPr>
          <w:trHeight w:val="1007"/>
        </w:trPr>
        <w:tc>
          <w:tcPr>
            <w:tcW w:w="4395" w:type="dxa"/>
          </w:tcPr>
          <w:p w14:paraId="5BCE81E5" w14:textId="77777777" w:rsidR="00837C4A" w:rsidRDefault="00837C4A" w:rsidP="007F45DF">
            <w:pPr>
              <w:widowControl/>
              <w:rPr>
                <w:rFonts w:ascii="Arial" w:hAnsi="Arial" w:cs="Arial"/>
              </w:rPr>
            </w:pPr>
          </w:p>
          <w:p w14:paraId="1C5A1585" w14:textId="77777777" w:rsidR="0012405E" w:rsidRDefault="0012405E" w:rsidP="007F45DF">
            <w:pPr>
              <w:widowControl/>
              <w:rPr>
                <w:rFonts w:ascii="Arial" w:hAnsi="Arial" w:cs="Arial"/>
              </w:rPr>
            </w:pPr>
          </w:p>
          <w:p w14:paraId="46F8554D" w14:textId="77777777" w:rsidR="00594DB5" w:rsidRPr="006A3F1D" w:rsidRDefault="00594DB5" w:rsidP="000513D5">
            <w:pPr>
              <w:widowControl/>
              <w:jc w:val="center"/>
              <w:rPr>
                <w:rFonts w:ascii="Arial" w:hAnsi="Arial" w:cs="Arial"/>
              </w:rPr>
            </w:pPr>
            <w:r w:rsidRPr="006A3F1D">
              <w:rPr>
                <w:rFonts w:ascii="Arial" w:hAnsi="Arial" w:cs="Arial"/>
              </w:rPr>
              <w:t>---------------</w:t>
            </w:r>
            <w:r w:rsidR="00837C4A" w:rsidRPr="006A3F1D">
              <w:rPr>
                <w:rFonts w:ascii="Arial" w:hAnsi="Arial" w:cs="Arial"/>
              </w:rPr>
              <w:t>--------------------------</w:t>
            </w:r>
          </w:p>
          <w:p w14:paraId="3FED377A" w14:textId="77777777" w:rsidR="00594DB5" w:rsidRPr="00F57396" w:rsidRDefault="00594DB5" w:rsidP="000513D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  <w:r w:rsidR="000513D5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datum podpisu</w:t>
            </w:r>
          </w:p>
        </w:tc>
        <w:tc>
          <w:tcPr>
            <w:tcW w:w="5736" w:type="dxa"/>
          </w:tcPr>
          <w:p w14:paraId="0A760842" w14:textId="77777777" w:rsidR="00594DB5" w:rsidRDefault="00594DB5" w:rsidP="007F45DF">
            <w:pPr>
              <w:widowControl/>
              <w:ind w:left="4395" w:hanging="4395"/>
              <w:jc w:val="center"/>
              <w:rPr>
                <w:rFonts w:ascii="Arial" w:hAnsi="Arial" w:cs="Arial"/>
              </w:rPr>
            </w:pPr>
          </w:p>
          <w:p w14:paraId="6D2783A5" w14:textId="77777777" w:rsidR="0012405E" w:rsidRPr="00F57396" w:rsidRDefault="0012405E" w:rsidP="007F45DF">
            <w:pPr>
              <w:widowControl/>
              <w:ind w:left="4395" w:hanging="4395"/>
              <w:jc w:val="center"/>
              <w:rPr>
                <w:rFonts w:ascii="Arial" w:hAnsi="Arial" w:cs="Arial"/>
              </w:rPr>
            </w:pPr>
          </w:p>
          <w:p w14:paraId="1FF24F93" w14:textId="77777777" w:rsidR="00594DB5" w:rsidRDefault="00837C4A" w:rsidP="000513D5">
            <w:pPr>
              <w:widowControl/>
              <w:ind w:left="4395" w:hanging="43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</w:t>
            </w:r>
          </w:p>
          <w:p w14:paraId="2DE36CFB" w14:textId="77777777" w:rsidR="00594DB5" w:rsidRPr="00F57396" w:rsidRDefault="00594DB5" w:rsidP="000513D5">
            <w:pPr>
              <w:widowControl/>
              <w:jc w:val="center"/>
              <w:rPr>
                <w:rFonts w:ascii="Arial" w:hAnsi="Arial" w:cs="Arial"/>
              </w:rPr>
            </w:pPr>
            <w:r w:rsidRPr="00F57396">
              <w:rPr>
                <w:rFonts w:ascii="Arial" w:hAnsi="Arial" w:cs="Arial"/>
              </w:rPr>
              <w:t>Jméno a podpis odpovědné osoby</w:t>
            </w:r>
          </w:p>
          <w:p w14:paraId="08D8A3F7" w14:textId="77777777" w:rsidR="00594DB5" w:rsidRPr="00F57396" w:rsidRDefault="00594DB5" w:rsidP="00594DB5">
            <w:pPr>
              <w:widowControl/>
              <w:ind w:left="4395" w:hanging="43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14:paraId="5E55668F" w14:textId="77777777" w:rsidR="00594DB5" w:rsidRPr="0032425B" w:rsidRDefault="00594DB5" w:rsidP="0012405E">
      <w:pPr>
        <w:rPr>
          <w:rFonts w:cs="Arial"/>
          <w:sz w:val="18"/>
          <w:szCs w:val="18"/>
        </w:rPr>
      </w:pPr>
    </w:p>
    <w:sectPr w:rsidR="00594DB5" w:rsidRPr="0032425B" w:rsidSect="006A3F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1134" w:right="843" w:bottom="851" w:left="851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B540" w14:textId="77777777" w:rsidR="00C47770" w:rsidRDefault="00C47770" w:rsidP="0059063C">
      <w:r>
        <w:separator/>
      </w:r>
    </w:p>
  </w:endnote>
  <w:endnote w:type="continuationSeparator" w:id="0">
    <w:p w14:paraId="3E68B4AF" w14:textId="77777777" w:rsidR="00C47770" w:rsidRDefault="00C47770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FDD3" w14:textId="77777777" w:rsidR="00C87F61" w:rsidRPr="000863B8" w:rsidRDefault="00837C4A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C7115E" wp14:editId="5FF21053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68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691D70" wp14:editId="2F9B30FF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24CF0" w14:textId="77777777"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A6088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A6088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91D7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14:paraId="42724CF0" w14:textId="77777777"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6A6088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6A6088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D13B" w14:textId="77777777" w:rsidR="00C47770" w:rsidRDefault="00C47770" w:rsidP="0059063C">
      <w:r>
        <w:separator/>
      </w:r>
    </w:p>
  </w:footnote>
  <w:footnote w:type="continuationSeparator" w:id="0">
    <w:p w14:paraId="4C079507" w14:textId="77777777" w:rsidR="00C47770" w:rsidRDefault="00C47770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BBE1" w14:textId="77777777" w:rsidR="00C87F61" w:rsidRDefault="00C87F61" w:rsidP="00BE79F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2B22" w14:textId="77777777"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14:paraId="17BFB53C" w14:textId="77777777"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documentProtection w:edit="forms" w:enforcement="1" w:cryptProviderType="rsaAES" w:cryptAlgorithmClass="hash" w:cryptAlgorithmType="typeAny" w:cryptAlgorithmSid="14" w:cryptSpinCount="100000" w:hash="IQNcsE37Yx/S1F7vTlgAwQG7dYVMn6ycdmHH14OJJraIToGSnir836WZkLcPmr/PopgwZr4ac3w8vqVgjP7dzA==" w:salt="X69f/9TfLer9XZl70R8It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B5"/>
    <w:rsid w:val="000000DE"/>
    <w:rsid w:val="000513D5"/>
    <w:rsid w:val="000863B8"/>
    <w:rsid w:val="00096274"/>
    <w:rsid w:val="000E3BBD"/>
    <w:rsid w:val="000F5E45"/>
    <w:rsid w:val="00102505"/>
    <w:rsid w:val="00106D41"/>
    <w:rsid w:val="0012405E"/>
    <w:rsid w:val="00126E7E"/>
    <w:rsid w:val="0016082D"/>
    <w:rsid w:val="00171CE2"/>
    <w:rsid w:val="00176491"/>
    <w:rsid w:val="001B3C4C"/>
    <w:rsid w:val="001D244D"/>
    <w:rsid w:val="001F14C8"/>
    <w:rsid w:val="001F52A6"/>
    <w:rsid w:val="00216125"/>
    <w:rsid w:val="0027700A"/>
    <w:rsid w:val="00282D04"/>
    <w:rsid w:val="00296FCD"/>
    <w:rsid w:val="002A3A64"/>
    <w:rsid w:val="0032425B"/>
    <w:rsid w:val="003527B6"/>
    <w:rsid w:val="003A6CB9"/>
    <w:rsid w:val="003D25DF"/>
    <w:rsid w:val="00424C51"/>
    <w:rsid w:val="00473625"/>
    <w:rsid w:val="004B5D60"/>
    <w:rsid w:val="004C0D6B"/>
    <w:rsid w:val="004E540C"/>
    <w:rsid w:val="004F1A4A"/>
    <w:rsid w:val="00531266"/>
    <w:rsid w:val="0059063C"/>
    <w:rsid w:val="00594DB5"/>
    <w:rsid w:val="00596677"/>
    <w:rsid w:val="005A0594"/>
    <w:rsid w:val="005A1CC1"/>
    <w:rsid w:val="005D2E2B"/>
    <w:rsid w:val="00603BC6"/>
    <w:rsid w:val="00613C7D"/>
    <w:rsid w:val="006A3F1D"/>
    <w:rsid w:val="006A6088"/>
    <w:rsid w:val="006B2E0F"/>
    <w:rsid w:val="006E32CB"/>
    <w:rsid w:val="00713D3C"/>
    <w:rsid w:val="00745173"/>
    <w:rsid w:val="0075393E"/>
    <w:rsid w:val="007854E9"/>
    <w:rsid w:val="007A3664"/>
    <w:rsid w:val="007A701D"/>
    <w:rsid w:val="007D240C"/>
    <w:rsid w:val="007E40B9"/>
    <w:rsid w:val="0081114C"/>
    <w:rsid w:val="00813C12"/>
    <w:rsid w:val="00837C4A"/>
    <w:rsid w:val="0084052C"/>
    <w:rsid w:val="00870612"/>
    <w:rsid w:val="00871FFF"/>
    <w:rsid w:val="008870AE"/>
    <w:rsid w:val="00897F59"/>
    <w:rsid w:val="008E6660"/>
    <w:rsid w:val="008F13B2"/>
    <w:rsid w:val="00912628"/>
    <w:rsid w:val="00976A28"/>
    <w:rsid w:val="009848DD"/>
    <w:rsid w:val="009A6E73"/>
    <w:rsid w:val="009D3AC1"/>
    <w:rsid w:val="009E4E80"/>
    <w:rsid w:val="009E68F8"/>
    <w:rsid w:val="00A728F3"/>
    <w:rsid w:val="00AA43DA"/>
    <w:rsid w:val="00AA67D0"/>
    <w:rsid w:val="00B16CAD"/>
    <w:rsid w:val="00B259E9"/>
    <w:rsid w:val="00B37275"/>
    <w:rsid w:val="00B4281E"/>
    <w:rsid w:val="00B60433"/>
    <w:rsid w:val="00B605EE"/>
    <w:rsid w:val="00B71435"/>
    <w:rsid w:val="00BD4479"/>
    <w:rsid w:val="00BE79F0"/>
    <w:rsid w:val="00C41702"/>
    <w:rsid w:val="00C47770"/>
    <w:rsid w:val="00C87F61"/>
    <w:rsid w:val="00CB270D"/>
    <w:rsid w:val="00D10F29"/>
    <w:rsid w:val="00D515E1"/>
    <w:rsid w:val="00D90CA0"/>
    <w:rsid w:val="00E165C6"/>
    <w:rsid w:val="00E17320"/>
    <w:rsid w:val="00E20FEA"/>
    <w:rsid w:val="00E44439"/>
    <w:rsid w:val="00E61724"/>
    <w:rsid w:val="00E7564C"/>
    <w:rsid w:val="00E80BF6"/>
    <w:rsid w:val="00EB7847"/>
    <w:rsid w:val="00F2480A"/>
    <w:rsid w:val="00F25B2D"/>
    <w:rsid w:val="00F82F4C"/>
    <w:rsid w:val="00FA49A4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8AC53E"/>
  <w15:chartTrackingRefBased/>
  <w15:docId w15:val="{5C01EB6A-2A19-427E-A799-BD49E215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DB5"/>
    <w:pPr>
      <w:widowControl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</w:rPr>
  </w:style>
  <w:style w:type="paragraph" w:customStyle="1" w:styleId="BodyText21">
    <w:name w:val="Body Text 21"/>
    <w:basedOn w:val="Normln"/>
    <w:rsid w:val="00594DB5"/>
    <w:pPr>
      <w:widowControl/>
      <w:jc w:val="center"/>
    </w:pPr>
    <w:rPr>
      <w:b/>
      <w:sz w:val="24"/>
    </w:rPr>
  </w:style>
  <w:style w:type="paragraph" w:customStyle="1" w:styleId="Default">
    <w:name w:val="Default"/>
    <w:rsid w:val="00594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4DB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4DB5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594DB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6A0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6D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D4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D4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D4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dili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11A61-C3D7-49F1-B5B3-E88170D9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Hlavickovy-papir-CS-2.dot</Template>
  <TotalTime>3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Nosková</dc:creator>
  <cp:keywords/>
  <dc:description/>
  <cp:lastModifiedBy>Jan Barták</cp:lastModifiedBy>
  <cp:revision>4</cp:revision>
  <cp:lastPrinted>2018-10-01T13:42:00Z</cp:lastPrinted>
  <dcterms:created xsi:type="dcterms:W3CDTF">2021-08-23T14:28:00Z</dcterms:created>
  <dcterms:modified xsi:type="dcterms:W3CDTF">2021-08-24T09:08:00Z</dcterms:modified>
</cp:coreProperties>
</file>